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0559">
      <w:pPr>
        <w:pStyle w:val="DocumentLabel"/>
      </w:pPr>
      <w:r>
        <w:t>school wide</w:t>
      </w:r>
      <w:r w:rsidR="000C008B">
        <w:t xml:space="preserve"> memorandum</w:t>
      </w:r>
    </w:p>
    <w:p w:rsidR="00000000" w:rsidRDefault="000C008B">
      <w:pPr>
        <w:pStyle w:val="MessageHeaderFirst"/>
      </w:pPr>
      <w:r>
        <w:rPr>
          <w:rStyle w:val="MessageHeaderLabel"/>
        </w:rPr>
        <w:t>to:</w:t>
      </w:r>
      <w:r>
        <w:tab/>
      </w:r>
      <w:r w:rsidR="00B60559">
        <w:t>All teachers and staff of Abraham Lincoln Elementary school</w:t>
      </w:r>
    </w:p>
    <w:p w:rsidR="00000000" w:rsidRDefault="000C008B">
      <w:pPr>
        <w:pStyle w:val="MessageHeader"/>
      </w:pPr>
      <w:r>
        <w:rPr>
          <w:rStyle w:val="MessageHeaderLabel"/>
        </w:rPr>
        <w:t>from:</w:t>
      </w:r>
      <w:r>
        <w:tab/>
      </w:r>
      <w:r w:rsidR="00B60559">
        <w:t>Principal wilson</w:t>
      </w:r>
    </w:p>
    <w:p w:rsidR="00000000" w:rsidRDefault="000C008B">
      <w:pPr>
        <w:pStyle w:val="MessageHeader"/>
      </w:pPr>
      <w:r>
        <w:rPr>
          <w:rStyle w:val="MessageHeaderLabel"/>
        </w:rPr>
        <w:t>subject:</w:t>
      </w:r>
      <w:r>
        <w:tab/>
      </w:r>
      <w:r w:rsidR="00B60559">
        <w:t>Parent fair and family fun night</w:t>
      </w:r>
    </w:p>
    <w:p w:rsidR="00000000" w:rsidRDefault="000C008B">
      <w:pPr>
        <w:pStyle w:val="MessageHeader"/>
      </w:pPr>
      <w:r>
        <w:rPr>
          <w:rStyle w:val="MessageHeaderLabel"/>
        </w:rPr>
        <w:t>date:</w:t>
      </w:r>
      <w:r>
        <w:tab/>
      </w:r>
      <w:fldSimple w:instr=" DATE \* MERGEFORMAT ">
        <w:r w:rsidR="00B60559">
          <w:rPr>
            <w:noProof/>
          </w:rPr>
          <w:t>11/6/2012</w:t>
        </w:r>
      </w:fldSimple>
    </w:p>
    <w:p w:rsidR="00000000" w:rsidRDefault="000C008B" w:rsidP="00B60559">
      <w:pPr>
        <w:pStyle w:val="MessageHeaderLast"/>
        <w:ind w:left="0" w:firstLine="0"/>
      </w:pPr>
    </w:p>
    <w:p w:rsidR="00000000" w:rsidRDefault="00B60559">
      <w:pPr>
        <w:pStyle w:val="Heading1"/>
      </w:pPr>
      <w:r>
        <w:t>Parent Fair and Family Fun night</w:t>
      </w:r>
    </w:p>
    <w:p w:rsidR="00B60559" w:rsidRDefault="00B60559">
      <w:pPr>
        <w:pStyle w:val="BodyText"/>
      </w:pPr>
      <w:r>
        <w:t xml:space="preserve">On the evening of Tuesday, December 11, 2012, Abraham Lincoln Elementary School will be holding our annual Parent Fair and Family Fun Night.  Planning is underway for this event, and volunteers are needed to assist our chairperson, Mrs. Smith, with event preparations.  </w:t>
      </w:r>
      <w:r w:rsidR="0067586A">
        <w:t>Please contact her if you are able to help.</w:t>
      </w:r>
    </w:p>
    <w:p w:rsidR="008F671E" w:rsidRDefault="00B60559" w:rsidP="0067586A">
      <w:pPr>
        <w:pStyle w:val="BodyText"/>
      </w:pPr>
      <w:r>
        <w:t xml:space="preserve">As in past years, we will have the Parent Fair set up in the library.  We will have many booths set up to provide parents with information regarding social services that may helpful to their families.  </w:t>
      </w:r>
      <w:r w:rsidR="008F671E">
        <w:t>As each of you know, we have a higher than average rate of poverty within our school district, and this annual event helps parents who are struggling financially make contact with resources that can be of assistance to them.</w:t>
      </w:r>
    </w:p>
    <w:p w:rsidR="0067586A" w:rsidRDefault="00B60559" w:rsidP="0067586A">
      <w:pPr>
        <w:pStyle w:val="BodyText"/>
      </w:pPr>
      <w:r>
        <w:t>Our own librarian, Mrs. White, will also be holding helpful sessions throughout the</w:t>
      </w:r>
      <w:r w:rsidR="0067586A">
        <w:t xml:space="preserve"> evening to provide parents with information about reading at home.  Free childcare and activities for the kids will be going on in the gym during the fair, and dinner will be provided in the cafeteria free of charge.  </w:t>
      </w:r>
    </w:p>
    <w:p w:rsidR="0067586A" w:rsidRDefault="0067586A" w:rsidP="0067586A">
      <w:pPr>
        <w:pStyle w:val="BodyText"/>
      </w:pPr>
      <w:r>
        <w:t xml:space="preserve">An invitation will be sent home with students next week.  Please encourage students and parents to attend, and I encourage each of you to attend as well to support this important event.  You are welcome to bring your own families for this fun, informational evening.  Thank </w:t>
      </w:r>
      <w:proofErr w:type="gramStart"/>
      <w:r>
        <w:t>you,</w:t>
      </w:r>
      <w:proofErr w:type="gramEnd"/>
      <w:r>
        <w:t xml:space="preserve"> and I look forward to seeing each of you there!</w:t>
      </w:r>
    </w:p>
    <w:sectPr w:rsidR="0067586A">
      <w:footerReference w:type="even" r:id="rId6"/>
      <w:footerReference w:type="default" r:id="rId7"/>
      <w:footerReference w:type="first" r:id="rId8"/>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8B" w:rsidRDefault="000C008B">
      <w:r>
        <w:separator/>
      </w:r>
    </w:p>
  </w:endnote>
  <w:endnote w:type="continuationSeparator" w:id="0">
    <w:p w:rsidR="000C008B" w:rsidRDefault="000C0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00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0C0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008B">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008B">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8B" w:rsidRDefault="000C008B">
      <w:r>
        <w:separator/>
      </w:r>
    </w:p>
  </w:footnote>
  <w:footnote w:type="continuationSeparator" w:id="0">
    <w:p w:rsidR="000C008B" w:rsidRDefault="000C0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67586A"/>
    <w:rsid w:val="000C008B"/>
    <w:rsid w:val="0067586A"/>
    <w:rsid w:val="008F671E"/>
    <w:rsid w:val="00B60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BalloonText">
    <w:name w:val="Balloon Text"/>
    <w:basedOn w:val="Normal"/>
    <w:link w:val="BalloonTextChar"/>
    <w:uiPriority w:val="99"/>
    <w:semiHidden/>
    <w:unhideWhenUsed/>
    <w:rsid w:val="00B60559"/>
    <w:rPr>
      <w:rFonts w:ascii="Tahoma" w:hAnsi="Tahoma" w:cs="Tahoma"/>
      <w:sz w:val="16"/>
      <w:szCs w:val="16"/>
    </w:rPr>
  </w:style>
  <w:style w:type="character" w:customStyle="1" w:styleId="BalloonTextChar">
    <w:name w:val="Balloon Text Char"/>
    <w:basedOn w:val="DefaultParagraphFont"/>
    <w:link w:val="BalloonText"/>
    <w:uiPriority w:val="99"/>
    <w:semiHidden/>
    <w:rsid w:val="00B60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30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2012-11-06T20:22:00Z</dcterms:created>
  <dcterms:modified xsi:type="dcterms:W3CDTF">2012-11-06T20:52:00Z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